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C7" w:rsidRPr="001F452F" w:rsidRDefault="007165C7" w:rsidP="001F452F">
      <w:pPr>
        <w:pStyle w:val="NoSpacing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1F452F">
        <w:rPr>
          <w:rFonts w:ascii="Times New Roman" w:hAnsi="Times New Roman"/>
          <w:b/>
          <w:sz w:val="32"/>
          <w:szCs w:val="32"/>
          <w:lang w:val="en-US"/>
        </w:rPr>
        <w:t>Investment offer</w:t>
      </w:r>
    </w:p>
    <w:p w:rsidR="007165C7" w:rsidRDefault="007165C7" w:rsidP="001F452F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7165C7" w:rsidRDefault="007165C7" w:rsidP="001F452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1F452F">
        <w:rPr>
          <w:rFonts w:ascii="Times New Roman" w:hAnsi="Times New Roman"/>
          <w:b/>
          <w:sz w:val="30"/>
          <w:szCs w:val="30"/>
          <w:lang w:val="en-US"/>
        </w:rPr>
        <w:t>Name of the project and company information</w:t>
      </w:r>
    </w:p>
    <w:p w:rsidR="007165C7" w:rsidRPr="00AF629F" w:rsidRDefault="007165C7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 w:rsidRPr="009F5909">
        <w:rPr>
          <w:rFonts w:ascii="Times New Roman" w:hAnsi="Times New Roman"/>
          <w:sz w:val="30"/>
          <w:szCs w:val="30"/>
          <w:lang w:val="en-US"/>
        </w:rPr>
        <w:t>Project name:</w:t>
      </w:r>
      <w:r>
        <w:rPr>
          <w:lang w:val="en-US"/>
        </w:rPr>
        <w:t xml:space="preserve"> </w:t>
      </w:r>
      <w:r w:rsidRPr="00AF629F">
        <w:rPr>
          <w:rFonts w:ascii="Times New Roman" w:hAnsi="Times New Roman"/>
          <w:sz w:val="30"/>
          <w:szCs w:val="30"/>
          <w:lang w:val="en-US"/>
        </w:rPr>
        <w:t xml:space="preserve">The Commodity Rainbow Trout fish Farm for the 200 tons of commodity fish output in «Alba» Fish Farm, at the </w:t>
      </w:r>
      <w:smartTag w:uri="urn:schemas-microsoft-com:office:smarttags" w:element="place">
        <w:smartTag w:uri="urn:schemas-microsoft-com:office:smarttags" w:element="PlaceName">
          <w:r w:rsidRPr="00AF629F">
            <w:rPr>
              <w:rFonts w:ascii="Times New Roman" w:hAnsi="Times New Roman"/>
              <w:sz w:val="30"/>
              <w:szCs w:val="30"/>
              <w:lang w:val="en-US"/>
            </w:rPr>
            <w:t>Sula</w:t>
          </w:r>
        </w:smartTag>
        <w:r w:rsidRPr="00AF629F">
          <w:rPr>
            <w:rFonts w:ascii="Times New Roman" w:hAnsi="Times New Roman"/>
            <w:sz w:val="30"/>
            <w:szCs w:val="30"/>
            <w:lang w:val="en-US"/>
          </w:rPr>
          <w:t xml:space="preserve"> </w:t>
        </w:r>
        <w:smartTag w:uri="urn:schemas-microsoft-com:office:smarttags" w:element="PlaceType">
          <w:r w:rsidRPr="00AF629F">
            <w:rPr>
              <w:rFonts w:ascii="Times New Roman" w:hAnsi="Times New Roman"/>
              <w:sz w:val="30"/>
              <w:szCs w:val="30"/>
              <w:lang w:val="en-US"/>
            </w:rPr>
            <w:t>River</w:t>
          </w:r>
        </w:smartTag>
      </w:smartTag>
      <w:r w:rsidRPr="00AF629F">
        <w:rPr>
          <w:rFonts w:ascii="Times New Roman" w:hAnsi="Times New Roman"/>
          <w:sz w:val="30"/>
          <w:szCs w:val="30"/>
          <w:lang w:val="en-US"/>
        </w:rPr>
        <w:t xml:space="preserve"> in Stolbcy Region, Minskaya Oblast</w:t>
      </w:r>
      <w:r w:rsidRPr="00742A29">
        <w:rPr>
          <w:sz w:val="30"/>
          <w:szCs w:val="30"/>
          <w:lang w:val="en-US"/>
        </w:rPr>
        <w:t>.</w:t>
      </w:r>
    </w:p>
    <w:p w:rsidR="007165C7" w:rsidRPr="00B9352D" w:rsidRDefault="007165C7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Project branch: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Agriculture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>, fisheries</w:t>
      </w:r>
    </w:p>
    <w:p w:rsidR="007165C7" w:rsidRPr="000318BE" w:rsidRDefault="007165C7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 w:rsidRPr="00B9352D">
        <w:rPr>
          <w:rFonts w:ascii="Times New Roman" w:hAnsi="Times New Roman"/>
          <w:sz w:val="30"/>
          <w:szCs w:val="30"/>
          <w:lang w:val="en-US"/>
        </w:rPr>
        <w:t>Type of investor participation:</w:t>
      </w:r>
      <w:r w:rsidRPr="00DB6A7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318BE">
        <w:rPr>
          <w:rFonts w:ascii="Times New Roman" w:hAnsi="Times New Roman"/>
          <w:sz w:val="30"/>
          <w:szCs w:val="30"/>
          <w:lang w:val="en-US"/>
        </w:rPr>
        <w:t>of shares purchase.</w:t>
      </w:r>
    </w:p>
    <w:p w:rsidR="007165C7" w:rsidRPr="00AF629F" w:rsidRDefault="007165C7" w:rsidP="00AF629F">
      <w:pPr>
        <w:pStyle w:val="NoSpacing"/>
        <w:rPr>
          <w:rFonts w:ascii="Times New Roman" w:hAnsi="Times New Roman"/>
          <w:sz w:val="30"/>
          <w:szCs w:val="30"/>
          <w:lang w:val="en-US"/>
        </w:rPr>
      </w:pPr>
      <w:r w:rsidRPr="00AF629F">
        <w:rPr>
          <w:rFonts w:ascii="Times New Roman" w:hAnsi="Times New Roman"/>
          <w:sz w:val="30"/>
          <w:szCs w:val="30"/>
          <w:lang w:val="en-US"/>
        </w:rPr>
        <w:t>Project location: Minskaya Oblast, Stolbcy Region, Atalezski rural council, Tulencha village.</w:t>
      </w:r>
    </w:p>
    <w:p w:rsidR="007165C7" w:rsidRPr="00B9352D" w:rsidRDefault="007165C7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Anticipated start date of the project: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 xml:space="preserve">start </w:t>
      </w:r>
      <w:r w:rsidRPr="00B9352D">
        <w:rPr>
          <w:rFonts w:ascii="Times New Roman" w:hAnsi="Times New Roman"/>
          <w:sz w:val="30"/>
          <w:szCs w:val="30"/>
          <w:lang w:val="en-US"/>
        </w:rPr>
        <w:t>2013-2014</w:t>
      </w:r>
    </w:p>
    <w:p w:rsidR="007165C7" w:rsidRPr="00B9352D" w:rsidRDefault="007165C7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Company’s full name: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Open Joint Stock Company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"Alba"</w:t>
      </w:r>
    </w:p>
    <w:p w:rsidR="007165C7" w:rsidRPr="00B9352D" w:rsidRDefault="007165C7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Type of ownership: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private ownership</w:t>
      </w:r>
    </w:p>
    <w:p w:rsidR="007165C7" w:rsidRPr="00B9352D" w:rsidRDefault="007165C7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Registration date: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9.10.2000, № 600031437</w:t>
      </w:r>
    </w:p>
    <w:p w:rsidR="007165C7" w:rsidRPr="00B9352D" w:rsidRDefault="007165C7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Authorized fund structure: state share -</w:t>
      </w:r>
      <w:r w:rsidRPr="00DB6A7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9352D">
        <w:rPr>
          <w:rFonts w:ascii="Times New Roman" w:hAnsi="Times New Roman"/>
          <w:sz w:val="30"/>
          <w:szCs w:val="30"/>
          <w:lang w:val="en-US"/>
        </w:rPr>
        <w:t>71,77</w:t>
      </w:r>
      <w:r>
        <w:rPr>
          <w:rFonts w:ascii="Times New Roman" w:hAnsi="Times New Roman"/>
          <w:sz w:val="30"/>
          <w:szCs w:val="30"/>
          <w:lang w:val="en-US"/>
        </w:rPr>
        <w:t>%, non-state entities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,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individuals</w:t>
      </w:r>
      <w:r>
        <w:rPr>
          <w:rStyle w:val="hps"/>
          <w:rFonts w:ascii="Times New Roman" w:hAnsi="Times New Roman"/>
          <w:sz w:val="30"/>
          <w:szCs w:val="30"/>
          <w:lang w:val="en-US"/>
        </w:rPr>
        <w:t xml:space="preserve"> share</w:t>
      </w:r>
      <w:r w:rsidRPr="00B9352D">
        <w:rPr>
          <w:rStyle w:val="hps"/>
          <w:rFonts w:ascii="Times New Roman" w:hAnsi="Times New Roman"/>
          <w:sz w:val="30"/>
          <w:szCs w:val="30"/>
          <w:lang w:val="en-US"/>
        </w:rPr>
        <w:t xml:space="preserve"> – 28,23%</w:t>
      </w:r>
    </w:p>
    <w:p w:rsidR="007165C7" w:rsidRPr="00B9352D" w:rsidRDefault="007165C7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Project description: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The Company</w:t>
      </w:r>
      <w:r w:rsidRPr="00DB6A7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will</w:t>
      </w:r>
      <w:r w:rsidRPr="00DB6A7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grow</w:t>
      </w:r>
      <w:r w:rsidRPr="00DB6A7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200</w:t>
      </w:r>
      <w:r w:rsidRPr="00DB6A7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tons of commercial</w:t>
      </w:r>
      <w:r w:rsidRPr="00DB6A7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trout a year</w:t>
      </w:r>
    </w:p>
    <w:p w:rsidR="007165C7" w:rsidRPr="007D3A43" w:rsidRDefault="007165C7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7165C7" w:rsidRDefault="007165C7" w:rsidP="007D3A43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7165C7" w:rsidRPr="002A31AB" w:rsidRDefault="007165C7" w:rsidP="002A31AB">
      <w:pPr>
        <w:pStyle w:val="NoSpacing"/>
        <w:jc w:val="center"/>
        <w:rPr>
          <w:rStyle w:val="FontStyle14"/>
          <w:sz w:val="30"/>
          <w:szCs w:val="30"/>
          <w:lang w:val="en-US"/>
        </w:rPr>
      </w:pPr>
      <w:r w:rsidRPr="002A31AB">
        <w:rPr>
          <w:rStyle w:val="FontStyle14"/>
          <w:sz w:val="30"/>
          <w:szCs w:val="30"/>
          <w:lang w:val="en-US"/>
        </w:rPr>
        <w:t>2. Market characteristics of the planned production</w:t>
      </w:r>
    </w:p>
    <w:p w:rsidR="007165C7" w:rsidRPr="00096D5B" w:rsidRDefault="007165C7" w:rsidP="002A31AB">
      <w:pPr>
        <w:pStyle w:val="NoSpacing"/>
        <w:jc w:val="both"/>
        <w:rPr>
          <w:rStyle w:val="FontStyle12"/>
          <w:sz w:val="30"/>
          <w:szCs w:val="30"/>
          <w:lang w:val="en-US" w:eastAsia="en-US"/>
        </w:rPr>
      </w:pPr>
      <w:r w:rsidRPr="00096D5B">
        <w:rPr>
          <w:rStyle w:val="FontStyle12"/>
          <w:sz w:val="30"/>
          <w:szCs w:val="30"/>
          <w:lang w:val="en-US" w:eastAsia="en-US"/>
        </w:rPr>
        <w:t>Product description:</w:t>
      </w:r>
    </w:p>
    <w:p w:rsidR="007165C7" w:rsidRPr="00096D5B" w:rsidRDefault="007165C7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product name and description</w:t>
      </w:r>
      <w:r w:rsidRPr="002A31AB">
        <w:rPr>
          <w:rStyle w:val="FontStyle18"/>
          <w:sz w:val="30"/>
          <w:szCs w:val="30"/>
          <w:lang w:val="en-US" w:eastAsia="en-US"/>
        </w:rPr>
        <w:t>:</w:t>
      </w:r>
      <w:r w:rsidRPr="00DB6A7D">
        <w:rPr>
          <w:rFonts w:ascii="Arial" w:hAnsi="Arial" w:cs="Arial"/>
          <w:color w:val="333333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commodity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trout</w:t>
      </w:r>
    </w:p>
    <w:p w:rsidR="007165C7" w:rsidRPr="00096D5B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main consumers: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 xml:space="preserve">population of the </w:t>
      </w:r>
      <w:smartTag w:uri="urn:schemas-microsoft-com:office:smarttags" w:element="place">
        <w:smartTag w:uri="urn:schemas-microsoft-com:office:smarttags" w:element="PlaceType">
          <w:r w:rsidRPr="00DB6A7D">
            <w:rPr>
              <w:rStyle w:val="hps"/>
              <w:rFonts w:ascii="Times New Roman" w:hAnsi="Times New Roman"/>
              <w:sz w:val="30"/>
              <w:szCs w:val="30"/>
              <w:lang w:val="en-US"/>
            </w:rPr>
            <w:t>Republic</w:t>
          </w:r>
        </w:smartTag>
        <w:r w:rsidRPr="00DB6A7D">
          <w:rPr>
            <w:rStyle w:val="shorttext"/>
            <w:rFonts w:ascii="Times New Roman" w:hAnsi="Times New Roman"/>
            <w:sz w:val="30"/>
            <w:szCs w:val="30"/>
            <w:lang w:val="en-US"/>
          </w:rPr>
          <w:t xml:space="preserve"> </w:t>
        </w:r>
        <w:r w:rsidRPr="00DB6A7D">
          <w:rPr>
            <w:rStyle w:val="hps"/>
            <w:rFonts w:ascii="Times New Roman" w:hAnsi="Times New Roman"/>
            <w:sz w:val="30"/>
            <w:szCs w:val="30"/>
            <w:lang w:val="en-US"/>
          </w:rPr>
          <w:t xml:space="preserve">of </w:t>
        </w:r>
        <w:smartTag w:uri="urn:schemas-microsoft-com:office:smarttags" w:element="PlaceName">
          <w:r w:rsidRPr="00DB6A7D">
            <w:rPr>
              <w:rStyle w:val="hps"/>
              <w:rFonts w:ascii="Times New Roman" w:hAnsi="Times New Roman"/>
              <w:sz w:val="30"/>
              <w:szCs w:val="30"/>
              <w:lang w:val="en-US"/>
            </w:rPr>
            <w:t>Belarus</w:t>
          </w:r>
        </w:smartTag>
      </w:smartTag>
    </w:p>
    <w:p w:rsidR="007165C7" w:rsidRPr="00B9352D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list of goods with similar product performance: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other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salmonid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species</w:t>
      </w:r>
    </w:p>
    <w:p w:rsidR="007165C7" w:rsidRPr="00B9352D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prospective distribution channels (including geographical distribution):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own trade and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trade network</w:t>
      </w:r>
    </w:p>
    <w:p w:rsidR="007165C7" w:rsidRPr="00B9352D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</w:p>
    <w:p w:rsidR="007165C7" w:rsidRPr="00096D5B" w:rsidRDefault="007165C7" w:rsidP="002A31AB">
      <w:pPr>
        <w:pStyle w:val="NoSpacing"/>
        <w:jc w:val="both"/>
        <w:rPr>
          <w:rStyle w:val="FontStyle12"/>
          <w:sz w:val="30"/>
          <w:szCs w:val="30"/>
          <w:lang w:val="en-US" w:eastAsia="en-US"/>
        </w:rPr>
      </w:pPr>
      <w:r w:rsidRPr="00096D5B">
        <w:rPr>
          <w:rStyle w:val="FontStyle12"/>
          <w:sz w:val="30"/>
          <w:szCs w:val="30"/>
          <w:lang w:val="en-US" w:eastAsia="en-US"/>
        </w:rPr>
        <w:t>Descriptions of the current domestic market of the production planned:</w:t>
      </w:r>
    </w:p>
    <w:p w:rsidR="007165C7" w:rsidRPr="00096D5B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market capacity: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up to 6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tons of commercial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trout a year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  </w:t>
      </w:r>
    </w:p>
    <w:p w:rsidR="007165C7" w:rsidRPr="00B9352D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government regulation (price control, licensing, etc.):</w:t>
      </w:r>
      <w:r w:rsidRPr="00B9352D">
        <w:rPr>
          <w:rStyle w:val="FontStyle12"/>
          <w:b w:val="0"/>
          <w:sz w:val="30"/>
          <w:szCs w:val="30"/>
          <w:lang w:val="en-US" w:eastAsia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not required</w:t>
      </w:r>
    </w:p>
    <w:p w:rsidR="007165C7" w:rsidRPr="00B9352D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</w:p>
    <w:p w:rsidR="007165C7" w:rsidRPr="002A31AB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096D5B">
        <w:rPr>
          <w:rStyle w:val="FontStyle12"/>
          <w:sz w:val="30"/>
          <w:szCs w:val="30"/>
          <w:lang w:val="en-US" w:eastAsia="en-US"/>
        </w:rPr>
        <w:t>Key domestic market indicators of the production planned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>:</w:t>
      </w:r>
    </w:p>
    <w:p w:rsidR="007165C7" w:rsidRPr="002A31AB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annual output of the sector (in current prices):  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$ 1.6 million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   </w:t>
      </w:r>
    </w:p>
    <w:p w:rsidR="007165C7" w:rsidRPr="00DB6A7D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return on sales (%):</w:t>
      </w:r>
      <w:r w:rsidRPr="00B234EA">
        <w:rPr>
          <w:rStyle w:val="FontStyle12"/>
          <w:b w:val="0"/>
          <w:bCs w:val="0"/>
          <w:sz w:val="30"/>
          <w:szCs w:val="30"/>
          <w:lang w:val="en-US" w:eastAsia="en-US"/>
        </w:rPr>
        <w:t xml:space="preserve"> 10-15%</w:t>
      </w:r>
    </w:p>
    <w:p w:rsidR="007165C7" w:rsidRPr="002A31AB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average nominal monthly wages at similar enterprises: 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$ 300-400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     </w:t>
      </w:r>
    </w:p>
    <w:p w:rsidR="007165C7" w:rsidRPr="00DB6A7D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level of concentration (approximate total market s</w:t>
      </w:r>
      <w:r>
        <w:rPr>
          <w:rStyle w:val="FontStyle12"/>
          <w:b w:val="0"/>
          <w:sz w:val="30"/>
          <w:szCs w:val="30"/>
          <w:lang w:val="en-US" w:eastAsia="en-US"/>
        </w:rPr>
        <w:t>hare of the top five players, %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>:</w:t>
      </w:r>
      <w:r w:rsidRPr="00DB6A7D">
        <w:rPr>
          <w:rStyle w:val="FontStyle12"/>
          <w:b w:val="0"/>
          <w:sz w:val="30"/>
          <w:szCs w:val="30"/>
          <w:lang w:val="en-US" w:eastAsia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10%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of the planned volume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of domestic production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of trout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in 2015</w:t>
      </w:r>
    </w:p>
    <w:p w:rsidR="007165C7" w:rsidRPr="00DB6A7D" w:rsidRDefault="007165C7" w:rsidP="002A31AB">
      <w:pPr>
        <w:pStyle w:val="NoSpacing"/>
        <w:jc w:val="both"/>
        <w:rPr>
          <w:rStyle w:val="FontStyle15"/>
          <w:b w:val="0"/>
          <w:sz w:val="30"/>
          <w:szCs w:val="30"/>
          <w:lang w:val="en-US"/>
        </w:rPr>
      </w:pPr>
    </w:p>
    <w:p w:rsidR="007165C7" w:rsidRPr="00096D5B" w:rsidRDefault="007165C7" w:rsidP="00096D5B">
      <w:pPr>
        <w:pStyle w:val="NoSpacing"/>
        <w:jc w:val="center"/>
        <w:rPr>
          <w:rStyle w:val="FontStyle15"/>
          <w:sz w:val="30"/>
          <w:szCs w:val="30"/>
          <w:lang w:val="en-US"/>
        </w:rPr>
      </w:pPr>
      <w:r w:rsidRPr="00096D5B">
        <w:rPr>
          <w:rStyle w:val="FontStyle15"/>
          <w:sz w:val="30"/>
          <w:szCs w:val="30"/>
          <w:lang w:val="en-US"/>
        </w:rPr>
        <w:t xml:space="preserve">3. </w:t>
      </w:r>
      <w:r w:rsidRPr="00096D5B">
        <w:rPr>
          <w:rStyle w:val="FontStyle14"/>
          <w:sz w:val="30"/>
          <w:szCs w:val="30"/>
          <w:lang w:val="en-US"/>
        </w:rPr>
        <w:t xml:space="preserve">Competitive advantages of the project </w:t>
      </w:r>
      <w:r w:rsidRPr="00096D5B">
        <w:rPr>
          <w:rStyle w:val="FontStyle15"/>
          <w:sz w:val="30"/>
          <w:szCs w:val="30"/>
          <w:lang w:val="en-US"/>
        </w:rPr>
        <w:t>Infrastructure available:</w:t>
      </w:r>
    </w:p>
    <w:p w:rsidR="007165C7" w:rsidRPr="002A31AB" w:rsidRDefault="007165C7" w:rsidP="002A31AB">
      <w:pPr>
        <w:pStyle w:val="NoSpacing"/>
        <w:jc w:val="both"/>
        <w:rPr>
          <w:rFonts w:ascii="Times New Roman" w:hAnsi="Times New Roman"/>
          <w:lang w:val="en-US"/>
        </w:rPr>
      </w:pPr>
    </w:p>
    <w:p w:rsidR="007165C7" w:rsidRPr="00096D5B" w:rsidRDefault="007165C7" w:rsidP="002A31AB">
      <w:pPr>
        <w:pStyle w:val="NoSpacing"/>
        <w:jc w:val="both"/>
        <w:rPr>
          <w:rStyle w:val="FontStyle12"/>
          <w:sz w:val="30"/>
          <w:szCs w:val="30"/>
          <w:lang w:val="en-US" w:eastAsia="en-US"/>
        </w:rPr>
      </w:pPr>
      <w:r w:rsidRPr="00096D5B">
        <w:rPr>
          <w:rStyle w:val="FontStyle12"/>
          <w:sz w:val="30"/>
          <w:szCs w:val="30"/>
          <w:lang w:val="en-US" w:eastAsia="en-US"/>
        </w:rPr>
        <w:t>Railway lines and roads:</w:t>
      </w:r>
    </w:p>
    <w:p w:rsidR="007165C7" w:rsidRPr="00DB6A7D" w:rsidRDefault="007165C7" w:rsidP="00096D5B">
      <w:pPr>
        <w:pStyle w:val="NoSpacing"/>
        <w:numPr>
          <w:ilvl w:val="0"/>
          <w:numId w:val="3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Belarusian Rai</w:t>
      </w:r>
      <w:r>
        <w:rPr>
          <w:rStyle w:val="FontStyle12"/>
          <w:b w:val="0"/>
          <w:sz w:val="30"/>
          <w:szCs w:val="30"/>
          <w:lang w:val="en-US" w:eastAsia="en-US"/>
        </w:rPr>
        <w:t xml:space="preserve">lway (specify distance in km): </w:t>
      </w:r>
      <w:smartTag w:uri="urn:schemas-microsoft-com:office:smarttags" w:element="metricconverter">
        <w:smartTagPr>
          <w:attr w:name="ProductID" w:val="15 km"/>
        </w:smartTagP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15 km</w:t>
        </w:r>
      </w:smartTag>
    </w:p>
    <w:p w:rsidR="007165C7" w:rsidRPr="00DB6A7D" w:rsidRDefault="007165C7" w:rsidP="00096D5B">
      <w:pPr>
        <w:pStyle w:val="NoSpacing"/>
        <w:numPr>
          <w:ilvl w:val="0"/>
          <w:numId w:val="3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republican motor roads (specify distance in km): </w:t>
      </w:r>
      <w:smartTag w:uri="urn:schemas-microsoft-com:office:smarttags" w:element="metricconverter">
        <w:smartTagPr>
          <w:attr w:name="ProductID" w:val="10 km"/>
        </w:smartTagP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10 km</w:t>
        </w:r>
      </w:smartTag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 xml:space="preserve"> from the</w:t>
      </w:r>
      <w:r w:rsidRPr="00B234EA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highway Moscow</w:t>
      </w:r>
      <w:r w:rsidRPr="00B234EA">
        <w:rPr>
          <w:rStyle w:val="shorttext"/>
          <w:rFonts w:ascii="Times New Roman" w:hAnsi="Times New Roman"/>
          <w:sz w:val="30"/>
          <w:szCs w:val="30"/>
          <w:lang w:val="en-US"/>
        </w:rPr>
        <w:t>-Brest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 xml:space="preserve">, </w:t>
      </w:r>
      <w:smartTag w:uri="urn:schemas-microsoft-com:office:smarttags" w:element="metricconverter">
        <w:smartTagPr>
          <w:attr w:name="ProductID" w:val="90 km"/>
        </w:smartTagP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90</w:t>
        </w:r>
        <w:r w:rsidRPr="00B234EA">
          <w:rPr>
            <w:rStyle w:val="shorttext"/>
            <w:rFonts w:ascii="Times New Roman" w:hAnsi="Times New Roman"/>
            <w:sz w:val="30"/>
            <w:szCs w:val="30"/>
            <w:lang w:val="en-US"/>
          </w:rPr>
          <w:t xml:space="preserve"> </w:t>
        </w: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km</w:t>
        </w:r>
      </w:smartTag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 xml:space="preserve"> from </w:t>
      </w:r>
      <w:smartTag w:uri="urn:schemas-microsoft-com:office:smarttags" w:element="place">
        <w:smartTag w:uri="urn:schemas-microsoft-com:office:smarttags" w:element="City">
          <w:r w:rsidRPr="00B234EA">
            <w:rPr>
              <w:rStyle w:val="hps"/>
              <w:rFonts w:ascii="Times New Roman" w:hAnsi="Times New Roman"/>
              <w:sz w:val="30"/>
              <w:szCs w:val="30"/>
              <w:lang w:val="en-US"/>
            </w:rPr>
            <w:t>Minsk</w:t>
          </w:r>
        </w:smartTag>
      </w:smartTag>
    </w:p>
    <w:p w:rsidR="007165C7" w:rsidRPr="00096D5B" w:rsidRDefault="007165C7" w:rsidP="002A31AB">
      <w:pPr>
        <w:pStyle w:val="NoSpacing"/>
        <w:jc w:val="both"/>
        <w:rPr>
          <w:rFonts w:ascii="Times New Roman" w:hAnsi="Times New Roman"/>
          <w:lang w:val="en-US"/>
        </w:rPr>
      </w:pPr>
    </w:p>
    <w:p w:rsidR="007165C7" w:rsidRPr="00096D5B" w:rsidRDefault="007165C7" w:rsidP="002A31AB">
      <w:pPr>
        <w:pStyle w:val="NoSpacing"/>
        <w:jc w:val="both"/>
        <w:rPr>
          <w:rStyle w:val="FontStyle12"/>
          <w:sz w:val="30"/>
          <w:szCs w:val="30"/>
          <w:lang w:val="en-US" w:eastAsia="en-US"/>
        </w:rPr>
      </w:pPr>
      <w:r w:rsidRPr="00096D5B">
        <w:rPr>
          <w:rStyle w:val="FontStyle12"/>
          <w:sz w:val="30"/>
          <w:szCs w:val="30"/>
          <w:lang w:val="en-US" w:eastAsia="en-US"/>
        </w:rPr>
        <w:t>Communications availability:</w:t>
      </w:r>
    </w:p>
    <w:p w:rsidR="007165C7" w:rsidRPr="00096D5B" w:rsidRDefault="007165C7" w:rsidP="00096D5B">
      <w:pPr>
        <w:pStyle w:val="NoSpacing"/>
        <w:numPr>
          <w:ilvl w:val="0"/>
          <w:numId w:val="4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>
        <w:rPr>
          <w:rStyle w:val="FontStyle12"/>
          <w:b w:val="0"/>
          <w:sz w:val="30"/>
          <w:szCs w:val="30"/>
          <w:lang w:val="en-US" w:eastAsia="en-US"/>
        </w:rPr>
        <w:t>supply network</w:t>
      </w:r>
    </w:p>
    <w:p w:rsidR="007165C7" w:rsidRPr="00096D5B" w:rsidRDefault="007165C7" w:rsidP="00096D5B">
      <w:pPr>
        <w:pStyle w:val="NoSpacing"/>
        <w:numPr>
          <w:ilvl w:val="0"/>
          <w:numId w:val="4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>
        <w:rPr>
          <w:rStyle w:val="FontStyle12"/>
          <w:b w:val="0"/>
          <w:sz w:val="30"/>
          <w:szCs w:val="30"/>
          <w:lang w:val="en-US" w:eastAsia="en-US"/>
        </w:rPr>
        <w:t>water supply</w:t>
      </w:r>
    </w:p>
    <w:p w:rsidR="007165C7" w:rsidRPr="00096D5B" w:rsidRDefault="007165C7" w:rsidP="00096D5B">
      <w:pPr>
        <w:pStyle w:val="NoSpacing"/>
        <w:numPr>
          <w:ilvl w:val="0"/>
          <w:numId w:val="4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gas pipeline</w:t>
      </w:r>
    </w:p>
    <w:p w:rsidR="007165C7" w:rsidRPr="00096D5B" w:rsidRDefault="007165C7" w:rsidP="00096D5B">
      <w:pPr>
        <w:pStyle w:val="NoSpacing"/>
        <w:jc w:val="both"/>
        <w:rPr>
          <w:rStyle w:val="FontStyle12"/>
          <w:b w:val="0"/>
          <w:sz w:val="30"/>
          <w:szCs w:val="30"/>
          <w:lang w:eastAsia="en-US"/>
        </w:rPr>
      </w:pPr>
    </w:p>
    <w:p w:rsidR="007165C7" w:rsidRPr="002A31AB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>
        <w:rPr>
          <w:rStyle w:val="FontStyle12"/>
          <w:sz w:val="30"/>
          <w:szCs w:val="30"/>
          <w:lang w:val="en-US" w:eastAsia="en-US"/>
        </w:rPr>
        <w:t>Land and-</w:t>
      </w:r>
      <w:r w:rsidRPr="00096D5B">
        <w:rPr>
          <w:rStyle w:val="FontStyle12"/>
          <w:sz w:val="30"/>
          <w:szCs w:val="30"/>
          <w:lang w:val="en-US" w:eastAsia="en-US"/>
        </w:rPr>
        <w:t>production facilities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>:</w:t>
      </w:r>
    </w:p>
    <w:p w:rsidR="007165C7" w:rsidRPr="00096D5B" w:rsidRDefault="007165C7" w:rsidP="002A31AB">
      <w:pPr>
        <w:pStyle w:val="NoSpacing"/>
        <w:numPr>
          <w:ilvl w:val="0"/>
          <w:numId w:val="5"/>
        </w:numPr>
        <w:jc w:val="both"/>
        <w:rPr>
          <w:rStyle w:val="FontStyle18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land availability</w:t>
      </w:r>
      <w:r>
        <w:rPr>
          <w:rStyle w:val="FontStyle12"/>
          <w:b w:val="0"/>
          <w:sz w:val="30"/>
          <w:szCs w:val="30"/>
          <w:lang w:eastAsia="en-US"/>
        </w:rPr>
        <w:t xml:space="preserve">: </w:t>
      </w:r>
      <w:smartTag w:uri="urn:schemas-microsoft-com:office:smarttags" w:element="metricconverter">
        <w:smartTagPr>
          <w:attr w:name="ProductID" w:val="11 hectares"/>
        </w:smartTagPr>
        <w:r w:rsidRPr="00DB6A7D">
          <w:rPr>
            <w:rStyle w:val="hps"/>
            <w:rFonts w:ascii="Times New Roman" w:hAnsi="Times New Roman"/>
            <w:sz w:val="30"/>
            <w:szCs w:val="30"/>
          </w:rPr>
          <w:t>11 hectares</w:t>
        </w:r>
      </w:smartTag>
    </w:p>
    <w:p w:rsidR="007165C7" w:rsidRPr="00096D5B" w:rsidRDefault="007165C7" w:rsidP="002A31AB">
      <w:pPr>
        <w:pStyle w:val="NoSpacing"/>
        <w:numPr>
          <w:ilvl w:val="0"/>
          <w:numId w:val="5"/>
        </w:numPr>
        <w:jc w:val="both"/>
        <w:rPr>
          <w:rStyle w:val="FontStyle12"/>
          <w:b w:val="0"/>
          <w:bCs w:val="0"/>
          <w:sz w:val="30"/>
          <w:szCs w:val="30"/>
          <w:lang w:val="en-US" w:eastAsia="en-US"/>
        </w:rPr>
      </w:pPr>
      <w:r w:rsidRPr="00096D5B">
        <w:rPr>
          <w:rStyle w:val="FontStyle12"/>
          <w:b w:val="0"/>
          <w:sz w:val="30"/>
          <w:szCs w:val="30"/>
          <w:lang w:val="en-US" w:eastAsia="en-US"/>
        </w:rPr>
        <w:t>constructions available</w:t>
      </w:r>
      <w:r w:rsidRPr="00DB6A7D">
        <w:rPr>
          <w:rStyle w:val="FontStyle12"/>
          <w:b w:val="0"/>
          <w:sz w:val="30"/>
          <w:szCs w:val="30"/>
          <w:lang w:val="en-US" w:eastAsia="en-US"/>
        </w:rPr>
        <w:t xml:space="preserve">: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Modular setup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for growing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200 tons of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trout.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The size of one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unit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Style w:val="hps"/>
          <w:rFonts w:ascii="Times New Roman" w:hAnsi="Times New Roman"/>
          <w:sz w:val="30"/>
          <w:szCs w:val="30"/>
          <w:lang w:val="en-US"/>
        </w:rPr>
        <w:t>in sheme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 xml:space="preserve"> of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smartTag w:uri="urn:schemas-microsoft-com:office:smarttags" w:element="metricconverter">
        <w:smartTagPr>
          <w:attr w:name="ProductID" w:val="57.5 m"/>
        </w:smartTagP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57.5</w:t>
        </w:r>
        <w:r w:rsidRPr="00B234EA">
          <w:rPr>
            <w:rFonts w:ascii="Times New Roman" w:hAnsi="Times New Roman"/>
            <w:sz w:val="30"/>
            <w:szCs w:val="30"/>
            <w:lang w:val="en-US"/>
          </w:rPr>
          <w:t xml:space="preserve"> </w:t>
        </w: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m</w:t>
        </w:r>
      </w:smartTag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 xml:space="preserve">× </w:t>
      </w:r>
      <w:smartTag w:uri="urn:schemas-microsoft-com:office:smarttags" w:element="metricconverter">
        <w:smartTagPr>
          <w:attr w:name="ProductID" w:val="10,5 m"/>
        </w:smartTagP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10,5</w:t>
        </w:r>
        <w:r w:rsidRPr="00B234EA">
          <w:rPr>
            <w:rFonts w:ascii="Times New Roman" w:hAnsi="Times New Roman"/>
            <w:sz w:val="30"/>
            <w:szCs w:val="30"/>
            <w:lang w:val="en-US"/>
          </w:rPr>
          <w:t xml:space="preserve"> </w:t>
        </w: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m</w:t>
        </w:r>
      </w:smartTag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, the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module</w:t>
      </w:r>
      <w:r w:rsidRPr="00B234EA">
        <w:rPr>
          <w:rFonts w:ascii="Times New Roman" w:hAnsi="Times New Roman"/>
          <w:sz w:val="30"/>
          <w:szCs w:val="30"/>
          <w:lang w:val="en-US"/>
        </w:rPr>
        <w:t>-</w:t>
      </w:r>
      <w:smartTag w:uri="urn:schemas-microsoft-com:office:smarttags" w:element="metricconverter">
        <w:smartTagPr>
          <w:attr w:name="ProductID" w:val="6180 m"/>
        </w:smartTagPr>
        <w:r w:rsidRPr="00B234EA">
          <w:rPr>
            <w:rFonts w:ascii="Times New Roman" w:hAnsi="Times New Roman"/>
            <w:sz w:val="30"/>
            <w:szCs w:val="30"/>
            <w:lang w:val="en-US"/>
          </w:rPr>
          <w:t xml:space="preserve">6180 </w:t>
        </w: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m</w:t>
        </w:r>
      </w:smartTag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².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For growing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150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metric tones of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trout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Style w:val="hps"/>
          <w:rFonts w:ascii="Times New Roman" w:hAnsi="Times New Roman"/>
          <w:sz w:val="30"/>
          <w:szCs w:val="30"/>
          <w:lang w:val="en-US"/>
        </w:rPr>
        <w:t xml:space="preserve">per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year two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modular units</w:t>
      </w:r>
      <w:r>
        <w:rPr>
          <w:rStyle w:val="hps"/>
          <w:rFonts w:ascii="Times New Roman" w:hAnsi="Times New Roman"/>
          <w:sz w:val="30"/>
          <w:szCs w:val="30"/>
          <w:lang w:val="en-US"/>
        </w:rPr>
        <w:t xml:space="preserve"> are necessery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,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with a total area</w:t>
      </w:r>
      <w:r w:rsidRPr="00B234EA">
        <w:rPr>
          <w:rFonts w:ascii="Times New Roman" w:hAnsi="Times New Roman"/>
          <w:sz w:val="30"/>
          <w:szCs w:val="30"/>
          <w:lang w:val="en-US"/>
        </w:rPr>
        <w:t>-</w:t>
      </w:r>
      <w:smartTag w:uri="urn:schemas-microsoft-com:office:smarttags" w:element="metricconverter">
        <w:smartTagPr>
          <w:attr w:name="ProductID" w:val="1236 m"/>
        </w:smartTagPr>
        <w:r w:rsidRPr="00B234EA">
          <w:rPr>
            <w:rFonts w:ascii="Times New Roman" w:hAnsi="Times New Roman"/>
            <w:sz w:val="30"/>
            <w:szCs w:val="30"/>
            <w:lang w:val="en-US"/>
          </w:rPr>
          <w:t xml:space="preserve">1236 </w:t>
        </w: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m</w:t>
        </w:r>
      </w:smartTag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².</w:t>
      </w:r>
    </w:p>
    <w:p w:rsidR="007165C7" w:rsidRPr="00DB6A7D" w:rsidRDefault="007165C7" w:rsidP="00096D5B">
      <w:pPr>
        <w:pStyle w:val="NoSpacing"/>
        <w:ind w:left="720"/>
        <w:jc w:val="both"/>
        <w:rPr>
          <w:rStyle w:val="FontStyle12"/>
          <w:b w:val="0"/>
          <w:bCs w:val="0"/>
          <w:sz w:val="30"/>
          <w:szCs w:val="30"/>
          <w:lang w:val="en-US" w:eastAsia="en-US"/>
        </w:rPr>
      </w:pPr>
    </w:p>
    <w:p w:rsidR="007165C7" w:rsidRPr="00096D5B" w:rsidRDefault="007165C7" w:rsidP="00096D5B">
      <w:pPr>
        <w:pStyle w:val="NoSpacing"/>
        <w:ind w:left="720" w:hanging="720"/>
        <w:jc w:val="both"/>
        <w:rPr>
          <w:rStyle w:val="FontStyle12"/>
          <w:bCs w:val="0"/>
          <w:sz w:val="30"/>
          <w:szCs w:val="30"/>
          <w:lang w:val="en-US" w:eastAsia="en-US"/>
        </w:rPr>
      </w:pPr>
      <w:r w:rsidRPr="00096D5B">
        <w:rPr>
          <w:rStyle w:val="FontStyle18"/>
          <w:sz w:val="30"/>
          <w:szCs w:val="30"/>
          <w:lang w:val="en-US" w:eastAsia="en-US"/>
        </w:rPr>
        <w:t xml:space="preserve"> </w:t>
      </w:r>
      <w:r w:rsidRPr="00096D5B">
        <w:rPr>
          <w:rStyle w:val="FontStyle12"/>
          <w:sz w:val="30"/>
          <w:szCs w:val="30"/>
          <w:lang w:val="en-US" w:eastAsia="en-US"/>
        </w:rPr>
        <w:t>Other infrastructure</w:t>
      </w:r>
    </w:p>
    <w:p w:rsidR="007165C7" w:rsidRPr="00096D5B" w:rsidRDefault="007165C7" w:rsidP="002A31AB">
      <w:pPr>
        <w:pStyle w:val="NoSpacing"/>
        <w:numPr>
          <w:ilvl w:val="0"/>
          <w:numId w:val="6"/>
        </w:numPr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/>
        </w:rPr>
        <w:t xml:space="preserve">possibility to expand production and </w:t>
      </w:r>
      <w:r>
        <w:rPr>
          <w:rStyle w:val="FontStyle12"/>
          <w:b w:val="0"/>
          <w:sz w:val="30"/>
          <w:szCs w:val="30"/>
          <w:lang w:val="en-US"/>
        </w:rPr>
        <w:t xml:space="preserve">to </w:t>
      </w:r>
      <w:r w:rsidRPr="002A31AB">
        <w:rPr>
          <w:rStyle w:val="FontStyle12"/>
          <w:b w:val="0"/>
          <w:sz w:val="30"/>
          <w:szCs w:val="30"/>
          <w:lang w:val="en-US"/>
        </w:rPr>
        <w:t>install additional facilities</w:t>
      </w:r>
    </w:p>
    <w:p w:rsidR="007165C7" w:rsidRPr="00B30A27" w:rsidRDefault="007165C7" w:rsidP="00B30A27">
      <w:pPr>
        <w:pStyle w:val="NoSpacing"/>
        <w:ind w:left="720"/>
        <w:jc w:val="both"/>
        <w:rPr>
          <w:rStyle w:val="FontStyle18"/>
          <w:bCs/>
          <w:sz w:val="30"/>
          <w:szCs w:val="30"/>
          <w:lang w:val="en-US"/>
        </w:rPr>
      </w:pPr>
    </w:p>
    <w:p w:rsidR="007165C7" w:rsidRPr="00DB6A7D" w:rsidRDefault="007165C7" w:rsidP="00DB6A7D">
      <w:pPr>
        <w:pStyle w:val="NoSpacing"/>
        <w:jc w:val="both"/>
        <w:rPr>
          <w:rStyle w:val="FontStyle12"/>
          <w:sz w:val="30"/>
          <w:szCs w:val="30"/>
          <w:lang w:eastAsia="en-US"/>
        </w:rPr>
      </w:pPr>
      <w:r w:rsidRPr="00B30A27">
        <w:rPr>
          <w:rStyle w:val="FontStyle15"/>
          <w:sz w:val="30"/>
          <w:szCs w:val="30"/>
          <w:lang w:val="en-US" w:eastAsia="en-US"/>
        </w:rPr>
        <w:t>Strategic advantages:</w:t>
      </w:r>
    </w:p>
    <w:p w:rsidR="007165C7" w:rsidRPr="005F55BF" w:rsidRDefault="007165C7" w:rsidP="005F55BF">
      <w:pPr>
        <w:pStyle w:val="NoSpacing"/>
        <w:numPr>
          <w:ilvl w:val="0"/>
          <w:numId w:val="7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>
        <w:rPr>
          <w:rStyle w:val="FontStyle12"/>
          <w:b w:val="0"/>
          <w:sz w:val="30"/>
          <w:szCs w:val="30"/>
          <w:lang w:val="en-US" w:eastAsia="en-US"/>
        </w:rPr>
        <w:t>under</w:t>
      </w:r>
      <w:r w:rsidRPr="005F55BF">
        <w:rPr>
          <w:rStyle w:val="FontStyle12"/>
          <w:b w:val="0"/>
          <w:sz w:val="30"/>
          <w:szCs w:val="30"/>
          <w:lang w:val="en-US" w:eastAsia="en-US"/>
        </w:rPr>
        <w:t xml:space="preserve">saturated market in </w:t>
      </w:r>
      <w:smartTag w:uri="urn:schemas-microsoft-com:office:smarttags" w:element="place">
        <w:smartTag w:uri="urn:schemas-microsoft-com:office:smarttags" w:element="country-region">
          <w:r w:rsidRPr="005F55BF">
            <w:rPr>
              <w:rStyle w:val="FontStyle12"/>
              <w:b w:val="0"/>
              <w:sz w:val="30"/>
              <w:szCs w:val="30"/>
              <w:lang w:val="en-US" w:eastAsia="en-US"/>
            </w:rPr>
            <w:t>Belarus</w:t>
          </w:r>
        </w:smartTag>
      </w:smartTag>
      <w:r w:rsidRPr="005F55BF">
        <w:rPr>
          <w:rStyle w:val="FontStyle12"/>
          <w:b w:val="0"/>
          <w:sz w:val="30"/>
          <w:szCs w:val="30"/>
          <w:lang w:val="en-US" w:eastAsia="en-US"/>
        </w:rPr>
        <w:t xml:space="preserve"> for the </w:t>
      </w:r>
      <w:r>
        <w:rPr>
          <w:rStyle w:val="FontStyle12"/>
          <w:b w:val="0"/>
          <w:sz w:val="30"/>
          <w:szCs w:val="30"/>
          <w:lang w:val="en-US" w:eastAsia="en-US"/>
        </w:rPr>
        <w:t xml:space="preserve">proposed </w:t>
      </w:r>
      <w:r w:rsidRPr="005F55BF">
        <w:rPr>
          <w:rStyle w:val="FontStyle12"/>
          <w:b w:val="0"/>
          <w:sz w:val="30"/>
          <w:szCs w:val="30"/>
          <w:lang w:val="en-US" w:eastAsia="en-US"/>
        </w:rPr>
        <w:t xml:space="preserve">products </w:t>
      </w:r>
    </w:p>
    <w:p w:rsidR="007165C7" w:rsidRPr="005F55BF" w:rsidRDefault="007165C7" w:rsidP="002A31AB">
      <w:pPr>
        <w:pStyle w:val="NoSpacing"/>
        <w:numPr>
          <w:ilvl w:val="0"/>
          <w:numId w:val="7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5F55BF">
        <w:rPr>
          <w:rStyle w:val="FontStyle12"/>
          <w:b w:val="0"/>
          <w:sz w:val="30"/>
          <w:szCs w:val="30"/>
          <w:lang w:val="en-US" w:eastAsia="en-US"/>
        </w:rPr>
        <w:t>Common Economic Space market access guaranteed volumes of orders</w:t>
      </w:r>
    </w:p>
    <w:p w:rsidR="007165C7" w:rsidRPr="00B234EA" w:rsidRDefault="007165C7" w:rsidP="002A31AB">
      <w:pPr>
        <w:pStyle w:val="NoSpacing"/>
        <w:jc w:val="both"/>
        <w:rPr>
          <w:rStyle w:val="FontStyle14"/>
          <w:b w:val="0"/>
          <w:sz w:val="30"/>
          <w:szCs w:val="30"/>
          <w:lang w:val="en-US"/>
        </w:rPr>
      </w:pPr>
    </w:p>
    <w:p w:rsidR="007165C7" w:rsidRPr="00B30A27" w:rsidRDefault="007165C7" w:rsidP="00B30A27">
      <w:pPr>
        <w:pStyle w:val="NoSpacing"/>
        <w:jc w:val="center"/>
        <w:rPr>
          <w:rStyle w:val="FontStyle14"/>
          <w:sz w:val="30"/>
          <w:szCs w:val="30"/>
          <w:lang w:val="en-US"/>
        </w:rPr>
      </w:pPr>
      <w:r w:rsidRPr="00B30A27">
        <w:rPr>
          <w:rStyle w:val="FontStyle14"/>
          <w:sz w:val="30"/>
          <w:szCs w:val="30"/>
          <w:lang w:val="en-US"/>
        </w:rPr>
        <w:t>4. Financing requirement</w:t>
      </w:r>
    </w:p>
    <w:p w:rsidR="007165C7" w:rsidRPr="00B30A27" w:rsidRDefault="007165C7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Total</w:t>
      </w:r>
      <w:r w:rsidRPr="00B30A27">
        <w:rPr>
          <w:rStyle w:val="FontStyle12"/>
          <w:b w:val="0"/>
          <w:sz w:val="30"/>
          <w:szCs w:val="30"/>
          <w:lang w:val="en-US" w:eastAsia="en-US"/>
        </w:rPr>
        <w:t xml:space="preserve"> 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investment: 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 xml:space="preserve">$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8,608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 xml:space="preserve"> million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      </w:t>
      </w:r>
    </w:p>
    <w:p w:rsidR="007165C7" w:rsidRPr="00DC6C9A" w:rsidRDefault="007165C7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</w:p>
    <w:p w:rsidR="007165C7" w:rsidRPr="00B30A27" w:rsidRDefault="007165C7" w:rsidP="00B30A27">
      <w:pPr>
        <w:pStyle w:val="NoSpacing"/>
        <w:jc w:val="center"/>
        <w:rPr>
          <w:rStyle w:val="FontStyle14"/>
          <w:sz w:val="30"/>
          <w:szCs w:val="30"/>
          <w:lang w:val="en-US"/>
        </w:rPr>
      </w:pPr>
      <w:r w:rsidRPr="00B30A27">
        <w:rPr>
          <w:rStyle w:val="FontStyle14"/>
          <w:sz w:val="30"/>
          <w:szCs w:val="30"/>
          <w:lang w:val="en-US"/>
        </w:rPr>
        <w:t>5. Preliminary indicators of project efficiency</w:t>
      </w:r>
    </w:p>
    <w:p w:rsidR="007165C7" w:rsidRPr="00B30A27" w:rsidRDefault="007165C7" w:rsidP="002A31AB">
      <w:pPr>
        <w:pStyle w:val="NoSpacing"/>
        <w:jc w:val="both"/>
        <w:rPr>
          <w:rStyle w:val="FontStyle17"/>
          <w:rFonts w:ascii="Times New Roman" w:hAnsi="Times New Roman" w:cs="Times New Roman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Sales revenue, without VAT (after reaching the estimated capacity</w:t>
      </w:r>
      <w:r w:rsidRPr="00B30A27">
        <w:rPr>
          <w:rStyle w:val="FontStyle12"/>
          <w:b w:val="0"/>
          <w:sz w:val="30"/>
          <w:szCs w:val="30"/>
          <w:lang w:val="en-US" w:eastAsia="en-US"/>
        </w:rPr>
        <w:t>):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 xml:space="preserve">$ </w:t>
      </w:r>
      <w:r w:rsidRPr="00DC6C9A">
        <w:rPr>
          <w:rStyle w:val="hps"/>
          <w:rFonts w:ascii="Times New Roman" w:hAnsi="Times New Roman"/>
          <w:sz w:val="30"/>
          <w:szCs w:val="30"/>
          <w:lang w:val="en-US"/>
        </w:rPr>
        <w:t>3,069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 xml:space="preserve"> million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         </w:t>
      </w:r>
    </w:p>
    <w:p w:rsidR="007165C7" w:rsidRPr="002A31AB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Pay-back period (PBP):    </w:t>
      </w:r>
      <w:r w:rsidRPr="00DC6C9A">
        <w:rPr>
          <w:rStyle w:val="FontStyle12"/>
          <w:b w:val="0"/>
          <w:sz w:val="30"/>
          <w:szCs w:val="30"/>
          <w:lang w:val="en-US" w:eastAsia="en-US"/>
        </w:rPr>
        <w:t xml:space="preserve">6,4 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>years</w:t>
      </w:r>
    </w:p>
    <w:p w:rsidR="007165C7" w:rsidRPr="002A31AB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Dynamic pay-back period (DPBP):    </w:t>
      </w:r>
      <w:r w:rsidRPr="00DC6C9A">
        <w:rPr>
          <w:rStyle w:val="FontStyle12"/>
          <w:b w:val="0"/>
          <w:sz w:val="30"/>
          <w:szCs w:val="30"/>
          <w:lang w:val="en-US" w:eastAsia="en-US"/>
        </w:rPr>
        <w:t xml:space="preserve">9,6 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>years</w:t>
      </w:r>
    </w:p>
    <w:p w:rsidR="007165C7" w:rsidRPr="002A31AB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Internal rate of return (IRR):</w:t>
      </w:r>
      <w:r w:rsidRPr="002A31AB">
        <w:rPr>
          <w:rStyle w:val="FontStyle12"/>
          <w:b w:val="0"/>
          <w:bCs w:val="0"/>
          <w:sz w:val="30"/>
          <w:szCs w:val="30"/>
          <w:lang w:val="en-US" w:eastAsia="en-US"/>
        </w:rPr>
        <w:tab/>
      </w:r>
      <w:r w:rsidRPr="00B30A27">
        <w:rPr>
          <w:rStyle w:val="FontStyle12"/>
          <w:b w:val="0"/>
          <w:bCs w:val="0"/>
          <w:sz w:val="30"/>
          <w:szCs w:val="30"/>
          <w:lang w:val="en-US" w:eastAsia="en-US"/>
        </w:rPr>
        <w:t xml:space="preserve">   </w:t>
      </w:r>
      <w:r w:rsidRPr="00DC6C9A">
        <w:rPr>
          <w:rStyle w:val="FontStyle12"/>
          <w:b w:val="0"/>
          <w:bCs w:val="0"/>
          <w:sz w:val="30"/>
          <w:szCs w:val="30"/>
          <w:lang w:val="en-US" w:eastAsia="en-US"/>
        </w:rPr>
        <w:t>10,1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>%</w:t>
      </w:r>
    </w:p>
    <w:p w:rsidR="007165C7" w:rsidRPr="002A31AB" w:rsidRDefault="007165C7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Net present value (NPV):    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 xml:space="preserve">$ </w:t>
      </w:r>
      <w:r w:rsidRPr="00DC6C9A">
        <w:rPr>
          <w:rStyle w:val="hps"/>
          <w:rFonts w:ascii="Times New Roman" w:hAnsi="Times New Roman"/>
          <w:sz w:val="30"/>
          <w:szCs w:val="30"/>
          <w:lang w:val="en-US"/>
        </w:rPr>
        <w:t xml:space="preserve">0,23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 xml:space="preserve"> million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     </w:t>
      </w:r>
    </w:p>
    <w:p w:rsidR="007165C7" w:rsidRPr="002A31AB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Discount rate:</w:t>
      </w:r>
      <w:r w:rsidRPr="002A31AB">
        <w:rPr>
          <w:rStyle w:val="FontStyle12"/>
          <w:b w:val="0"/>
          <w:bCs w:val="0"/>
          <w:sz w:val="30"/>
          <w:szCs w:val="30"/>
          <w:lang w:val="en-US" w:eastAsia="en-US"/>
        </w:rPr>
        <w:tab/>
      </w:r>
      <w:r w:rsidRPr="00DC6C9A">
        <w:rPr>
          <w:rStyle w:val="FontStyle12"/>
          <w:b w:val="0"/>
          <w:bCs w:val="0"/>
          <w:sz w:val="30"/>
          <w:szCs w:val="30"/>
          <w:lang w:val="en-US" w:eastAsia="en-US"/>
        </w:rPr>
        <w:t>8,95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>%</w:t>
      </w:r>
    </w:p>
    <w:p w:rsidR="007165C7" w:rsidRPr="00B30A27" w:rsidRDefault="007165C7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Business plan/feasibility study availability (specify): Business plan</w:t>
      </w:r>
    </w:p>
    <w:p w:rsidR="007165C7" w:rsidRPr="00B9352D" w:rsidRDefault="007165C7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</w:p>
    <w:p w:rsidR="007165C7" w:rsidRPr="00B30A27" w:rsidRDefault="007165C7" w:rsidP="00B30A27">
      <w:pPr>
        <w:pStyle w:val="NoSpacing"/>
        <w:jc w:val="center"/>
        <w:rPr>
          <w:rStyle w:val="FontStyle14"/>
          <w:sz w:val="30"/>
          <w:szCs w:val="30"/>
          <w:lang w:val="en-US"/>
        </w:rPr>
      </w:pPr>
      <w:r w:rsidRPr="00B30A27">
        <w:rPr>
          <w:rStyle w:val="FontStyle14"/>
          <w:sz w:val="30"/>
          <w:szCs w:val="30"/>
          <w:lang w:val="en-US"/>
        </w:rPr>
        <w:t>6. Contacts</w:t>
      </w:r>
    </w:p>
    <w:p w:rsidR="007165C7" w:rsidRPr="00DC6C9A" w:rsidRDefault="007165C7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Person responsible for the project (Name, position):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Head of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growing valuable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species of fish -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Andrey</w:t>
      </w:r>
      <w:r w:rsidRPr="00B234EA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Sergeev</w:t>
      </w:r>
    </w:p>
    <w:p w:rsidR="007165C7" w:rsidRPr="00B9352D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>
        <w:rPr>
          <w:rStyle w:val="FontStyle12"/>
          <w:b w:val="0"/>
          <w:sz w:val="30"/>
          <w:szCs w:val="30"/>
          <w:lang w:val="en-US" w:eastAsia="en-US"/>
        </w:rPr>
        <w:t xml:space="preserve">Telephone: work  </w:t>
      </w:r>
      <w:r w:rsidRPr="00B30A27">
        <w:rPr>
          <w:rStyle w:val="FontStyle12"/>
          <w:b w:val="0"/>
          <w:sz w:val="30"/>
          <w:szCs w:val="30"/>
          <w:lang w:val="en-US" w:eastAsia="en-US"/>
        </w:rPr>
        <w:t xml:space="preserve">+375 17 </w:t>
      </w:r>
      <w:r>
        <w:rPr>
          <w:rStyle w:val="FontStyle12"/>
          <w:b w:val="0"/>
          <w:sz w:val="30"/>
          <w:szCs w:val="30"/>
          <w:lang w:val="en-US" w:eastAsia="en-US"/>
        </w:rPr>
        <w:t>2860128, +375-17 2907375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</w:t>
      </w:r>
    </w:p>
    <w:p w:rsidR="007165C7" w:rsidRDefault="007165C7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E-mail</w:t>
      </w:r>
      <w:r w:rsidRPr="00B30A27">
        <w:rPr>
          <w:rStyle w:val="FontStyle12"/>
          <w:b w:val="0"/>
          <w:sz w:val="30"/>
          <w:szCs w:val="30"/>
          <w:lang w:val="en-US" w:eastAsia="en-US"/>
        </w:rPr>
        <w:t xml:space="preserve">: </w:t>
      </w:r>
      <w:hyperlink r:id="rId5" w:history="1">
        <w:r w:rsidRPr="00FF11FF">
          <w:rPr>
            <w:rStyle w:val="Hyperlink"/>
            <w:rFonts w:ascii="Times New Roman" w:hAnsi="Times New Roman"/>
            <w:sz w:val="30"/>
            <w:szCs w:val="30"/>
            <w:lang w:val="en-US" w:eastAsia="en-US"/>
          </w:rPr>
          <w:t>depmelio@gmail.com</w:t>
        </w:r>
      </w:hyperlink>
    </w:p>
    <w:p w:rsidR="007165C7" w:rsidRPr="005F55BF" w:rsidRDefault="007165C7" w:rsidP="002A31AB">
      <w:pPr>
        <w:pStyle w:val="NoSpacing"/>
        <w:jc w:val="both"/>
        <w:rPr>
          <w:rFonts w:ascii="Times New Roman" w:hAnsi="Times New Roman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Website: </w:t>
      </w:r>
      <w:r>
        <w:rPr>
          <w:rStyle w:val="FontStyle18"/>
          <w:sz w:val="30"/>
          <w:szCs w:val="30"/>
          <w:lang w:val="en-US" w:eastAsia="en-US"/>
        </w:rPr>
        <w:t>www.dep.belmelio.by</w:t>
      </w:r>
    </w:p>
    <w:sectPr w:rsidR="007165C7" w:rsidRPr="005F55BF" w:rsidSect="009D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60BF2"/>
    <w:lvl w:ilvl="0">
      <w:numFmt w:val="bullet"/>
      <w:lvlText w:val="*"/>
      <w:lvlJc w:val="left"/>
    </w:lvl>
  </w:abstractNum>
  <w:abstractNum w:abstractNumId="1">
    <w:nsid w:val="0C9D02E6"/>
    <w:multiLevelType w:val="hybridMultilevel"/>
    <w:tmpl w:val="A72CC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6AFB"/>
    <w:multiLevelType w:val="hybridMultilevel"/>
    <w:tmpl w:val="31C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97844"/>
    <w:multiLevelType w:val="hybridMultilevel"/>
    <w:tmpl w:val="2AD80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72E2"/>
    <w:multiLevelType w:val="hybridMultilevel"/>
    <w:tmpl w:val="3F3EB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70D4B"/>
    <w:multiLevelType w:val="hybridMultilevel"/>
    <w:tmpl w:val="6F92B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D404F"/>
    <w:multiLevelType w:val="hybridMultilevel"/>
    <w:tmpl w:val="AC08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52F"/>
    <w:rsid w:val="000318BE"/>
    <w:rsid w:val="0008458B"/>
    <w:rsid w:val="00096D5B"/>
    <w:rsid w:val="000F210B"/>
    <w:rsid w:val="001376AD"/>
    <w:rsid w:val="001F452F"/>
    <w:rsid w:val="001F53EF"/>
    <w:rsid w:val="002A2AD7"/>
    <w:rsid w:val="002A31AB"/>
    <w:rsid w:val="002C2DFC"/>
    <w:rsid w:val="002E6189"/>
    <w:rsid w:val="00300196"/>
    <w:rsid w:val="0033045D"/>
    <w:rsid w:val="003D506F"/>
    <w:rsid w:val="00423A0B"/>
    <w:rsid w:val="0059036A"/>
    <w:rsid w:val="005F55BF"/>
    <w:rsid w:val="00640657"/>
    <w:rsid w:val="006B7B6F"/>
    <w:rsid w:val="007165C7"/>
    <w:rsid w:val="00742A29"/>
    <w:rsid w:val="00752311"/>
    <w:rsid w:val="007D3A43"/>
    <w:rsid w:val="00834857"/>
    <w:rsid w:val="009D334E"/>
    <w:rsid w:val="009F5909"/>
    <w:rsid w:val="00AF629F"/>
    <w:rsid w:val="00B234EA"/>
    <w:rsid w:val="00B30A27"/>
    <w:rsid w:val="00B9352D"/>
    <w:rsid w:val="00C01AAC"/>
    <w:rsid w:val="00C1793E"/>
    <w:rsid w:val="00DB6A7D"/>
    <w:rsid w:val="00DC6C9A"/>
    <w:rsid w:val="00DF43AA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452F"/>
  </w:style>
  <w:style w:type="paragraph" w:customStyle="1" w:styleId="Style3">
    <w:name w:val="Style3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427" w:lineRule="exact"/>
      <w:ind w:firstLine="1805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A31A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2A31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2A31A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2A31AB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2A31AB"/>
    <w:rPr>
      <w:rFonts w:ascii="Candara" w:hAnsi="Candara" w:cs="Candara"/>
      <w:b/>
      <w:bCs/>
      <w:spacing w:val="20"/>
      <w:sz w:val="10"/>
      <w:szCs w:val="10"/>
    </w:rPr>
  </w:style>
  <w:style w:type="character" w:customStyle="1" w:styleId="FontStyle17">
    <w:name w:val="Font Style17"/>
    <w:basedOn w:val="DefaultParagraphFont"/>
    <w:uiPriority w:val="99"/>
    <w:rsid w:val="002A31AB"/>
    <w:rPr>
      <w:rFonts w:ascii="Candara" w:hAnsi="Candara" w:cs="Candara"/>
      <w:i/>
      <w:iCs/>
      <w:spacing w:val="10"/>
      <w:sz w:val="12"/>
      <w:szCs w:val="12"/>
    </w:rPr>
  </w:style>
  <w:style w:type="character" w:styleId="Hyperlink">
    <w:name w:val="Hyperlink"/>
    <w:basedOn w:val="DefaultParagraphFont"/>
    <w:uiPriority w:val="99"/>
    <w:rsid w:val="00B30A27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B9352D"/>
    <w:rPr>
      <w:rFonts w:cs="Times New Roman"/>
    </w:rPr>
  </w:style>
  <w:style w:type="character" w:customStyle="1" w:styleId="hps">
    <w:name w:val="hps"/>
    <w:basedOn w:val="DefaultParagraphFont"/>
    <w:uiPriority w:val="99"/>
    <w:rsid w:val="00B935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mel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495</Words>
  <Characters>2828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offer</dc:title>
  <dc:subject/>
  <dc:creator>FuckYouBill</dc:creator>
  <cp:keywords/>
  <dc:description/>
  <cp:lastModifiedBy>janna</cp:lastModifiedBy>
  <cp:revision>3</cp:revision>
  <cp:lastPrinted>2013-01-23T13:36:00Z</cp:lastPrinted>
  <dcterms:created xsi:type="dcterms:W3CDTF">2013-01-16T14:09:00Z</dcterms:created>
  <dcterms:modified xsi:type="dcterms:W3CDTF">2013-01-23T13:37:00Z</dcterms:modified>
</cp:coreProperties>
</file>